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2E" w:rsidRPr="000B7CE6" w:rsidRDefault="00B4232E" w:rsidP="009C0EF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7686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.75pt;visibility:visible">
            <v:imagedata r:id="rId5" o:title=""/>
          </v:shape>
        </w:pict>
      </w:r>
      <w:r w:rsidRPr="000B7CE6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7CE6">
        <w:rPr>
          <w:rFonts w:ascii="Times New Roman" w:hAnsi="Times New Roman"/>
          <w:sz w:val="24"/>
          <w:szCs w:val="24"/>
          <w:lang w:val="uk-UA" w:eastAsia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</w:t>
      </w:r>
      <w:r w:rsidRPr="000B7CE6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</w:t>
      </w:r>
    </w:p>
    <w:p w:rsidR="00B4232E" w:rsidRPr="00546204" w:rsidRDefault="00B4232E" w:rsidP="009C0EF6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</w:t>
      </w:r>
      <w:r>
        <w:rPr>
          <w:sz w:val="24"/>
          <w:szCs w:val="24"/>
          <w:lang w:eastAsia="uk-UA"/>
        </w:rPr>
        <w:t>Україна</w:t>
      </w:r>
      <w:r>
        <w:rPr>
          <w:sz w:val="24"/>
          <w:szCs w:val="24"/>
          <w:lang w:val="uk-UA" w:eastAsia="uk-UA"/>
        </w:rPr>
        <w:t xml:space="preserve">                                        ПРОЄКТ              </w:t>
      </w:r>
    </w:p>
    <w:p w:rsidR="00B4232E" w:rsidRPr="001D796C" w:rsidRDefault="00B4232E" w:rsidP="009C0EF6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</w:p>
    <w:p w:rsidR="00B4232E" w:rsidRPr="001D796C" w:rsidRDefault="00B4232E" w:rsidP="009C0EF6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  <w:r w:rsidRPr="001D796C">
        <w:rPr>
          <w:sz w:val="24"/>
          <w:szCs w:val="24"/>
          <w:lang w:eastAsia="uk-UA"/>
        </w:rPr>
        <w:t xml:space="preserve">ІЧНЯНСЬКА </w:t>
      </w:r>
      <w:r w:rsidRPr="001D796C">
        <w:rPr>
          <w:sz w:val="24"/>
          <w:szCs w:val="24"/>
          <w:lang w:val="uk-UA" w:eastAsia="uk-UA"/>
        </w:rPr>
        <w:t>МІСЬКА</w:t>
      </w:r>
      <w:r w:rsidRPr="001D796C">
        <w:rPr>
          <w:sz w:val="24"/>
          <w:szCs w:val="24"/>
          <w:lang w:eastAsia="uk-UA"/>
        </w:rPr>
        <w:t xml:space="preserve"> РАДА</w:t>
      </w:r>
    </w:p>
    <w:p w:rsidR="00B4232E" w:rsidRPr="00937815" w:rsidRDefault="00B4232E" w:rsidP="009C0EF6">
      <w:pPr>
        <w:pStyle w:val="1"/>
        <w:shd w:val="clear" w:color="auto" w:fill="auto"/>
        <w:spacing w:before="0" w:after="0" w:line="240" w:lineRule="auto"/>
        <w:jc w:val="center"/>
        <w:rPr>
          <w:rFonts w:cs="Arial Unicode MS"/>
          <w:sz w:val="24"/>
          <w:szCs w:val="24"/>
          <w:lang w:val="uk-UA"/>
        </w:rPr>
      </w:pPr>
      <w:r w:rsidRPr="00937815">
        <w:rPr>
          <w:sz w:val="24"/>
          <w:szCs w:val="24"/>
          <w:lang w:eastAsia="uk-UA"/>
        </w:rPr>
        <w:t>(</w:t>
      </w:r>
      <w:r>
        <w:rPr>
          <w:sz w:val="24"/>
          <w:szCs w:val="24"/>
          <w:lang w:val="uk-UA" w:eastAsia="uk-UA"/>
        </w:rPr>
        <w:t xml:space="preserve">третя позачергова </w:t>
      </w:r>
      <w:r w:rsidRPr="00937815">
        <w:rPr>
          <w:sz w:val="24"/>
          <w:szCs w:val="24"/>
          <w:lang w:val="uk-UA" w:eastAsia="uk-UA"/>
        </w:rPr>
        <w:t xml:space="preserve">сесія </w:t>
      </w:r>
      <w:r>
        <w:rPr>
          <w:sz w:val="24"/>
          <w:szCs w:val="24"/>
          <w:lang w:val="uk-UA" w:eastAsia="uk-UA"/>
        </w:rPr>
        <w:t>восьмого</w:t>
      </w:r>
      <w:r w:rsidRPr="00937815">
        <w:rPr>
          <w:sz w:val="24"/>
          <w:szCs w:val="24"/>
          <w:lang w:val="uk-UA" w:eastAsia="uk-UA"/>
        </w:rPr>
        <w:t xml:space="preserve"> </w:t>
      </w:r>
      <w:r w:rsidRPr="00937815">
        <w:rPr>
          <w:sz w:val="24"/>
          <w:szCs w:val="24"/>
          <w:lang w:eastAsia="uk-UA"/>
        </w:rPr>
        <w:t>скликання)</w:t>
      </w:r>
    </w:p>
    <w:p w:rsidR="00B4232E" w:rsidRPr="001D796C" w:rsidRDefault="00B4232E" w:rsidP="009C0EF6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eastAsia="uk-UA"/>
        </w:rPr>
      </w:pPr>
    </w:p>
    <w:p w:rsidR="00B4232E" w:rsidRPr="001D796C" w:rsidRDefault="00B4232E" w:rsidP="009C0EF6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  <w:r w:rsidRPr="001D796C">
        <w:rPr>
          <w:sz w:val="24"/>
          <w:szCs w:val="24"/>
          <w:lang w:eastAsia="uk-UA"/>
        </w:rPr>
        <w:t>РІШЕННЯ</w:t>
      </w:r>
    </w:p>
    <w:p w:rsidR="00B4232E" w:rsidRPr="00AF15DC" w:rsidRDefault="00B4232E" w:rsidP="009C0EF6">
      <w:pPr>
        <w:pStyle w:val="1"/>
        <w:shd w:val="clear" w:color="auto" w:fill="auto"/>
        <w:spacing w:before="0" w:after="240" w:line="270" w:lineRule="exact"/>
        <w:rPr>
          <w:rFonts w:cs="Arial Unicode MS"/>
          <w:b/>
          <w:bCs/>
          <w:spacing w:val="90"/>
          <w:sz w:val="24"/>
          <w:szCs w:val="24"/>
        </w:rPr>
      </w:pPr>
    </w:p>
    <w:p w:rsidR="00B4232E" w:rsidRPr="00886D6F" w:rsidRDefault="00B4232E" w:rsidP="009C0EF6">
      <w:pPr>
        <w:pStyle w:val="1"/>
        <w:shd w:val="clear" w:color="auto" w:fill="auto"/>
        <w:spacing w:before="0" w:after="240" w:line="270" w:lineRule="exact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29 грудня</w:t>
      </w:r>
      <w:r w:rsidRPr="001D796C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eastAsia="uk-UA"/>
        </w:rPr>
        <w:t xml:space="preserve"> 2020</w:t>
      </w:r>
      <w:r w:rsidRPr="001D796C">
        <w:rPr>
          <w:sz w:val="24"/>
          <w:szCs w:val="24"/>
          <w:lang w:eastAsia="uk-UA"/>
        </w:rPr>
        <w:t xml:space="preserve"> року                                    </w:t>
      </w:r>
      <w:r w:rsidRPr="001D796C">
        <w:rPr>
          <w:sz w:val="24"/>
          <w:szCs w:val="24"/>
          <w:lang w:val="uk-UA" w:eastAsia="uk-UA"/>
        </w:rPr>
        <w:t xml:space="preserve">                              </w:t>
      </w:r>
      <w:r w:rsidRPr="001D796C">
        <w:rPr>
          <w:sz w:val="24"/>
          <w:szCs w:val="24"/>
          <w:lang w:eastAsia="uk-UA"/>
        </w:rPr>
        <w:t xml:space="preserve">                         </w:t>
      </w:r>
      <w:r>
        <w:rPr>
          <w:sz w:val="24"/>
          <w:szCs w:val="24"/>
          <w:lang w:val="uk-UA" w:eastAsia="uk-UA"/>
        </w:rPr>
        <w:t xml:space="preserve">      </w:t>
      </w:r>
      <w:r w:rsidRPr="001D796C">
        <w:rPr>
          <w:sz w:val="24"/>
          <w:szCs w:val="24"/>
          <w:lang w:val="uk-UA" w:eastAsia="uk-UA"/>
        </w:rPr>
        <w:t xml:space="preserve"> </w:t>
      </w:r>
      <w:r w:rsidRPr="001D796C"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uk-UA" w:eastAsia="uk-UA"/>
        </w:rPr>
        <w:t xml:space="preserve"> ____ -</w:t>
      </w:r>
      <w:r>
        <w:rPr>
          <w:sz w:val="24"/>
          <w:szCs w:val="24"/>
          <w:lang w:val="en-US" w:eastAsia="uk-UA"/>
        </w:rPr>
        <w:t>VII</w:t>
      </w:r>
      <w:r>
        <w:rPr>
          <w:sz w:val="24"/>
          <w:szCs w:val="24"/>
          <w:lang w:val="uk-UA" w:eastAsia="uk-UA"/>
        </w:rPr>
        <w:t>І</w:t>
      </w:r>
    </w:p>
    <w:p w:rsidR="00B4232E" w:rsidRDefault="00B4232E" w:rsidP="009C0E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  штатного розпису</w:t>
      </w:r>
    </w:p>
    <w:p w:rsidR="00B4232E" w:rsidRDefault="00B4232E" w:rsidP="009C0E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комунальної установи «Центр професійного</w:t>
      </w:r>
    </w:p>
    <w:p w:rsidR="00B4232E" w:rsidRDefault="00B4232E" w:rsidP="009C0E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розвитку педагогічних працівників </w:t>
      </w:r>
    </w:p>
    <w:p w:rsidR="00B4232E" w:rsidRPr="001D796C" w:rsidRDefault="00B4232E" w:rsidP="009C0E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D796C">
        <w:rPr>
          <w:rFonts w:ascii="Times New Roman" w:hAnsi="Times New Roman"/>
          <w:b/>
          <w:color w:val="000000"/>
          <w:sz w:val="24"/>
          <w:szCs w:val="24"/>
          <w:lang w:val="uk-UA"/>
        </w:rPr>
        <w:t>Ічнянської міської  ради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B4232E" w:rsidRPr="004E6507" w:rsidRDefault="00B4232E" w:rsidP="009C0E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4232E" w:rsidRPr="001D796C" w:rsidRDefault="00B4232E" w:rsidP="009C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4232E" w:rsidRDefault="00B4232E" w:rsidP="009C0EF6">
      <w:pPr>
        <w:spacing w:after="0" w:line="322" w:lineRule="exact"/>
        <w:ind w:right="60" w:firstLine="360"/>
        <w:jc w:val="both"/>
        <w:rPr>
          <w:rStyle w:val="12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 метою реалізації пункту 5 розділу Х Закону України «Про повну загальну середню освіту» відповідно до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Україні», та Положення про центр професійного розвитку педагогічних працівників затвердженого постановою Кабінету Міністрів України від 29 липня 2020 року № 672, </w:t>
      </w:r>
      <w:r w:rsidRPr="001D796C">
        <w:rPr>
          <w:rStyle w:val="a0"/>
          <w:bCs/>
          <w:sz w:val="24"/>
          <w:szCs w:val="24"/>
          <w:lang w:val="uk-UA"/>
        </w:rPr>
        <w:t xml:space="preserve">міська  рада </w:t>
      </w:r>
      <w:r w:rsidRPr="001D796C">
        <w:rPr>
          <w:rStyle w:val="12"/>
          <w:bCs/>
          <w:sz w:val="24"/>
          <w:szCs w:val="24"/>
          <w:lang w:val="uk-UA"/>
        </w:rPr>
        <w:t>ВИРІШИЛА:</w:t>
      </w:r>
    </w:p>
    <w:p w:rsidR="00B4232E" w:rsidRPr="008E42F5" w:rsidRDefault="00B4232E" w:rsidP="009C0EF6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232E" w:rsidRDefault="00B4232E" w:rsidP="009C0E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штатний розпис комунальної установи «Центр професійного розвитку педагогічних працівників  Ічнянської міської ради»  (додається).</w:t>
      </w:r>
    </w:p>
    <w:p w:rsidR="00B4232E" w:rsidRPr="00047B10" w:rsidRDefault="00B4232E" w:rsidP="00047B10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lang w:val="uk-UA"/>
        </w:rPr>
        <w:t>Фінансовому управлінню Ічнянської міської ради щорічно передбачати видатки на утримання  комунальної установи «Центр професійного розвитку педагогічних працівників Ічнянської міської ради».</w:t>
      </w:r>
    </w:p>
    <w:p w:rsidR="00B4232E" w:rsidRPr="008E42F5" w:rsidRDefault="00B4232E" w:rsidP="009C0EF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232E" w:rsidRDefault="00B4232E" w:rsidP="00FD57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D57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4BC5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Pr="00EC4BC5">
        <w:rPr>
          <w:rFonts w:ascii="Times New Roman" w:hAnsi="Times New Roman"/>
          <w:sz w:val="24"/>
          <w:szCs w:val="24"/>
          <w:lang w:val="uk-UA" w:eastAsia="uk-UA"/>
        </w:rPr>
        <w:t>п’ятдесят четвертої сесії Ічнянської міської ради сьомого скликання від 13 жовтня 2020 року № _____</w:t>
      </w:r>
      <w:r w:rsidRPr="00EC4BC5">
        <w:rPr>
          <w:rFonts w:ascii="Times New Roman" w:hAnsi="Times New Roman"/>
          <w:sz w:val="24"/>
          <w:szCs w:val="24"/>
          <w:lang w:val="uk-UA"/>
        </w:rPr>
        <w:t xml:space="preserve"> «Про затвердження  штатного розпису комунальної установи «Центр професійного </w:t>
      </w:r>
      <w:r w:rsidRPr="00886D6F">
        <w:rPr>
          <w:rFonts w:ascii="Times New Roman" w:hAnsi="Times New Roman"/>
          <w:sz w:val="24"/>
          <w:szCs w:val="24"/>
          <w:lang w:val="uk-UA"/>
        </w:rPr>
        <w:t>розвитку педагогічних працівників Ічнянської міської  ради</w:t>
      </w:r>
      <w:r w:rsidRPr="00EC4BC5">
        <w:rPr>
          <w:rFonts w:ascii="Times New Roman" w:hAnsi="Times New Roman"/>
          <w:sz w:val="24"/>
          <w:szCs w:val="24"/>
          <w:lang w:val="uk-UA"/>
        </w:rPr>
        <w:t>» вважати таким, що втратило чинність.</w:t>
      </w:r>
    </w:p>
    <w:p w:rsidR="00B4232E" w:rsidRDefault="00B4232E" w:rsidP="00FD57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4232E" w:rsidRPr="00EC4BC5" w:rsidRDefault="00B4232E" w:rsidP="00FD575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4232E" w:rsidRDefault="00B4232E" w:rsidP="00FD5759">
      <w:pPr>
        <w:widowControl w:val="0"/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796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Pr="00262EB1">
        <w:rPr>
          <w:rFonts w:ascii="Times New Roman" w:hAnsi="Times New Roman"/>
          <w:sz w:val="24"/>
          <w:szCs w:val="24"/>
          <w:lang w:val="uk-UA"/>
        </w:rPr>
        <w:t xml:space="preserve">постійну комісію міської ради з </w:t>
      </w:r>
      <w:r w:rsidRPr="00262EB1">
        <w:rPr>
          <w:rFonts w:ascii="Times New Roman" w:hAnsi="Times New Roman"/>
          <w:sz w:val="24"/>
          <w:szCs w:val="24"/>
          <w:lang w:val="uk-UA" w:eastAsia="uk-UA"/>
        </w:rPr>
        <w:t xml:space="preserve"> гуманітарних питань та соціальної політики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B4232E" w:rsidRPr="00886D6F" w:rsidRDefault="00B4232E" w:rsidP="00FD57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4232E" w:rsidRPr="00262EB1" w:rsidRDefault="00B4232E" w:rsidP="00FD575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232E" w:rsidRPr="00262EB1" w:rsidRDefault="00B4232E" w:rsidP="00886D6F">
      <w:pPr>
        <w:pStyle w:val="ListParagrap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4232E" w:rsidRPr="00886D6F" w:rsidRDefault="00B4232E" w:rsidP="00886D6F">
      <w:pPr>
        <w:pStyle w:val="ListParagraph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4232E" w:rsidRPr="00886D6F" w:rsidRDefault="00B4232E" w:rsidP="009C0EF6">
      <w:pPr>
        <w:pStyle w:val="ListParagraph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4232E" w:rsidRDefault="00B4232E" w:rsidP="009C0EF6">
      <w:pPr>
        <w:pStyle w:val="ListParagraph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О.В.Бутурлим</w:t>
      </w:r>
    </w:p>
    <w:p w:rsidR="00B4232E" w:rsidRDefault="00B4232E" w:rsidP="009C0EF6">
      <w:pPr>
        <w:pStyle w:val="ListParagraph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4232E" w:rsidRDefault="00B4232E" w:rsidP="009C0EF6">
      <w:pPr>
        <w:pStyle w:val="ListParagraph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4232E" w:rsidRPr="00FD5759" w:rsidRDefault="00B4232E" w:rsidP="00886D6F">
      <w:pPr>
        <w:keepNext/>
        <w:keepLines/>
        <w:spacing w:after="0" w:line="259" w:lineRule="auto"/>
        <w:outlineLvl w:val="5"/>
        <w:rPr>
          <w:rFonts w:ascii="Times New Roman" w:hAnsi="Times New Roman"/>
          <w:b/>
          <w:iCs/>
          <w:sz w:val="24"/>
          <w:szCs w:val="24"/>
          <w:lang w:val="uk-UA" w:eastAsia="en-US"/>
        </w:rPr>
      </w:pPr>
      <w:r w:rsidRPr="00FD575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FD5759">
        <w:rPr>
          <w:rFonts w:ascii="Times New Roman" w:hAnsi="Times New Roman"/>
          <w:b/>
          <w:iCs/>
          <w:sz w:val="24"/>
          <w:szCs w:val="24"/>
          <w:lang w:val="uk-UA" w:eastAsia="en-US"/>
        </w:rPr>
        <w:t>ЗАТВЕРДЖЕНО</w:t>
      </w:r>
    </w:p>
    <w:p w:rsidR="00B4232E" w:rsidRPr="00FD5759" w:rsidRDefault="00B4232E" w:rsidP="00886D6F">
      <w:pPr>
        <w:tabs>
          <w:tab w:val="left" w:pos="6000"/>
        </w:tabs>
        <w:spacing w:after="0" w:line="240" w:lineRule="auto"/>
        <w:ind w:left="2124"/>
        <w:rPr>
          <w:rFonts w:ascii="Times New Roman" w:hAnsi="Times New Roman"/>
          <w:sz w:val="24"/>
          <w:szCs w:val="24"/>
          <w:lang w:val="uk-UA" w:eastAsia="en-US"/>
        </w:rPr>
      </w:pPr>
      <w:r w:rsidRPr="00FD5759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                    рішення третьої (позачергової) сесії</w:t>
      </w:r>
    </w:p>
    <w:p w:rsidR="00B4232E" w:rsidRPr="00FD5759" w:rsidRDefault="00B4232E" w:rsidP="00886D6F">
      <w:pPr>
        <w:tabs>
          <w:tab w:val="left" w:pos="60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en-US"/>
        </w:rPr>
      </w:pPr>
      <w:r w:rsidRPr="00FD5759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                                    Ічнянської міської ради восьмого скликання</w:t>
      </w:r>
    </w:p>
    <w:p w:rsidR="00B4232E" w:rsidRPr="00FD5759" w:rsidRDefault="00B4232E" w:rsidP="00886D6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FD5759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                                                          від 29 грудня 2020 року № ___  -</w:t>
      </w:r>
      <w:r w:rsidRPr="00FD5759">
        <w:rPr>
          <w:rFonts w:ascii="Times New Roman" w:hAnsi="Times New Roman"/>
          <w:sz w:val="24"/>
          <w:szCs w:val="24"/>
          <w:lang w:val="en-US" w:eastAsia="en-US"/>
        </w:rPr>
        <w:t>V</w:t>
      </w:r>
      <w:r w:rsidRPr="00FD5759">
        <w:rPr>
          <w:rFonts w:ascii="Times New Roman" w:hAnsi="Times New Roman"/>
          <w:sz w:val="24"/>
          <w:szCs w:val="24"/>
          <w:lang w:val="uk-UA" w:eastAsia="en-US"/>
        </w:rPr>
        <w:t>ІІІ</w:t>
      </w:r>
    </w:p>
    <w:p w:rsidR="00B4232E" w:rsidRPr="00FD5759" w:rsidRDefault="00B4232E" w:rsidP="00886D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B4232E" w:rsidRPr="00FD5759" w:rsidRDefault="00B4232E" w:rsidP="00886D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B4232E" w:rsidRPr="00FD5759" w:rsidRDefault="00B4232E" w:rsidP="00886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FD5759">
        <w:rPr>
          <w:rFonts w:ascii="Times New Roman" w:hAnsi="Times New Roman"/>
          <w:b/>
          <w:sz w:val="24"/>
          <w:szCs w:val="24"/>
          <w:lang w:val="uk-UA" w:eastAsia="en-US"/>
        </w:rPr>
        <w:t xml:space="preserve">ШТАТНИЙ РОЗПИС </w:t>
      </w:r>
    </w:p>
    <w:p w:rsidR="00B4232E" w:rsidRPr="00FD5759" w:rsidRDefault="00B4232E" w:rsidP="00886D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D5759">
        <w:rPr>
          <w:rFonts w:ascii="Times New Roman" w:eastAsia="MS Mincho" w:hAnsi="Times New Roman"/>
          <w:b/>
          <w:bCs/>
          <w:sz w:val="24"/>
          <w:szCs w:val="24"/>
          <w:lang w:val="uk-UA"/>
        </w:rPr>
        <w:t>Комунальної установи «</w:t>
      </w:r>
      <w:r w:rsidRPr="00FD5759">
        <w:rPr>
          <w:rFonts w:ascii="Times New Roman" w:hAnsi="Times New Roman"/>
          <w:b/>
          <w:bCs/>
          <w:sz w:val="24"/>
          <w:szCs w:val="24"/>
          <w:lang w:val="uk-UA"/>
        </w:rPr>
        <w:t xml:space="preserve"> Центр професійного розвитку педагогічних </w:t>
      </w:r>
    </w:p>
    <w:p w:rsidR="00B4232E" w:rsidRPr="00FD5759" w:rsidRDefault="00B4232E" w:rsidP="00886D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D5759">
        <w:rPr>
          <w:rFonts w:ascii="Times New Roman" w:hAnsi="Times New Roman"/>
          <w:b/>
          <w:bCs/>
          <w:sz w:val="24"/>
          <w:szCs w:val="24"/>
          <w:lang w:val="uk-UA"/>
        </w:rPr>
        <w:t xml:space="preserve">працівників Ічнянської міської ради» </w:t>
      </w:r>
    </w:p>
    <w:p w:rsidR="00B4232E" w:rsidRPr="00FD5759" w:rsidRDefault="00B4232E" w:rsidP="00886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B4232E" w:rsidRPr="00FD5759" w:rsidRDefault="00B4232E" w:rsidP="00886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2"/>
        <w:gridCol w:w="1577"/>
        <w:gridCol w:w="1655"/>
        <w:gridCol w:w="1316"/>
        <w:gridCol w:w="1618"/>
      </w:tblGrid>
      <w:tr w:rsidR="00B4232E" w:rsidRPr="00FD5759" w:rsidTr="00676019">
        <w:trPr>
          <w:trHeight w:val="600"/>
        </w:trPr>
        <w:tc>
          <w:tcPr>
            <w:tcW w:w="2792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FD5759">
              <w:rPr>
                <w:rFonts w:ascii="Times New Roman" w:hAnsi="Times New Roman"/>
                <w:lang w:val="uk-UA" w:eastAsia="en-US"/>
              </w:rPr>
              <w:t>Назва структурних підрозділів і посад</w:t>
            </w:r>
          </w:p>
        </w:tc>
        <w:tc>
          <w:tcPr>
            <w:tcW w:w="1577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FD5759">
              <w:rPr>
                <w:rFonts w:ascii="Times New Roman" w:hAnsi="Times New Roman"/>
                <w:lang w:val="uk-UA" w:eastAsia="en-US"/>
              </w:rPr>
              <w:t>К-сть штатних одиниць</w:t>
            </w:r>
          </w:p>
        </w:tc>
        <w:tc>
          <w:tcPr>
            <w:tcW w:w="1655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FD5759">
              <w:rPr>
                <w:rFonts w:ascii="Times New Roman" w:hAnsi="Times New Roman"/>
                <w:lang w:val="uk-UA" w:eastAsia="en-US"/>
              </w:rPr>
              <w:t>Тарифний розряд</w:t>
            </w:r>
          </w:p>
        </w:tc>
        <w:tc>
          <w:tcPr>
            <w:tcW w:w="1316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FD5759">
              <w:rPr>
                <w:rFonts w:ascii="Times New Roman" w:hAnsi="Times New Roman"/>
                <w:lang w:val="uk-UA" w:eastAsia="en-US"/>
              </w:rPr>
              <w:t>Посадовий оклад</w:t>
            </w:r>
          </w:p>
        </w:tc>
        <w:tc>
          <w:tcPr>
            <w:tcW w:w="1618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FD5759">
              <w:rPr>
                <w:rFonts w:ascii="Times New Roman" w:hAnsi="Times New Roman"/>
                <w:lang w:val="uk-UA" w:eastAsia="en-US"/>
              </w:rPr>
              <w:t>Фонд заробітної плати на місяць за посадовими окладами</w:t>
            </w:r>
          </w:p>
        </w:tc>
      </w:tr>
      <w:tr w:rsidR="00B4232E" w:rsidRPr="00FD5759" w:rsidTr="00676019">
        <w:trPr>
          <w:trHeight w:val="368"/>
        </w:trPr>
        <w:tc>
          <w:tcPr>
            <w:tcW w:w="2792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577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655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316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618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B4232E" w:rsidRPr="00FD5759" w:rsidTr="00676019">
        <w:trPr>
          <w:trHeight w:val="273"/>
        </w:trPr>
        <w:tc>
          <w:tcPr>
            <w:tcW w:w="2792" w:type="dxa"/>
          </w:tcPr>
          <w:p w:rsidR="00B4232E" w:rsidRPr="00FD5759" w:rsidRDefault="00B4232E" w:rsidP="0067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</w:p>
        </w:tc>
        <w:tc>
          <w:tcPr>
            <w:tcW w:w="1577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655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316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5741</w:t>
            </w:r>
          </w:p>
        </w:tc>
        <w:tc>
          <w:tcPr>
            <w:tcW w:w="1618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5741</w:t>
            </w:r>
          </w:p>
        </w:tc>
      </w:tr>
      <w:tr w:rsidR="00B4232E" w:rsidRPr="00FD5759" w:rsidTr="00676019">
        <w:trPr>
          <w:trHeight w:val="364"/>
        </w:trPr>
        <w:tc>
          <w:tcPr>
            <w:tcW w:w="2792" w:type="dxa"/>
          </w:tcPr>
          <w:p w:rsidR="00B4232E" w:rsidRPr="00FD5759" w:rsidRDefault="00B4232E" w:rsidP="0067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Консультант </w:t>
            </w:r>
          </w:p>
        </w:tc>
        <w:tc>
          <w:tcPr>
            <w:tcW w:w="1577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655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316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5385</w:t>
            </w:r>
          </w:p>
        </w:tc>
        <w:tc>
          <w:tcPr>
            <w:tcW w:w="1618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5385</w:t>
            </w:r>
          </w:p>
        </w:tc>
      </w:tr>
      <w:tr w:rsidR="00B4232E" w:rsidRPr="00FD5759" w:rsidTr="00676019">
        <w:trPr>
          <w:trHeight w:val="364"/>
        </w:trPr>
        <w:tc>
          <w:tcPr>
            <w:tcW w:w="2792" w:type="dxa"/>
          </w:tcPr>
          <w:p w:rsidR="00B4232E" w:rsidRPr="00FD5759" w:rsidRDefault="00B4232E" w:rsidP="0067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Психолог </w:t>
            </w:r>
          </w:p>
        </w:tc>
        <w:tc>
          <w:tcPr>
            <w:tcW w:w="1577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655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316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5385</w:t>
            </w:r>
          </w:p>
        </w:tc>
        <w:tc>
          <w:tcPr>
            <w:tcW w:w="1618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5385</w:t>
            </w:r>
          </w:p>
        </w:tc>
      </w:tr>
      <w:tr w:rsidR="00B4232E" w:rsidRPr="00FD5759" w:rsidTr="00676019">
        <w:trPr>
          <w:trHeight w:val="364"/>
        </w:trPr>
        <w:tc>
          <w:tcPr>
            <w:tcW w:w="2792" w:type="dxa"/>
          </w:tcPr>
          <w:p w:rsidR="00B4232E" w:rsidRPr="00FD5759" w:rsidRDefault="00B4232E" w:rsidP="0067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Бухгалтер</w:t>
            </w:r>
          </w:p>
        </w:tc>
        <w:tc>
          <w:tcPr>
            <w:tcW w:w="1577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655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16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8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B4232E" w:rsidRPr="00FD5759" w:rsidTr="00676019">
        <w:trPr>
          <w:trHeight w:val="364"/>
        </w:trPr>
        <w:tc>
          <w:tcPr>
            <w:tcW w:w="2792" w:type="dxa"/>
          </w:tcPr>
          <w:p w:rsidR="00B4232E" w:rsidRPr="00FD5759" w:rsidRDefault="00B4232E" w:rsidP="0067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577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655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16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8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B4232E" w:rsidRPr="00FD5759" w:rsidTr="00676019">
        <w:trPr>
          <w:trHeight w:val="120"/>
        </w:trPr>
        <w:tc>
          <w:tcPr>
            <w:tcW w:w="2792" w:type="dxa"/>
          </w:tcPr>
          <w:p w:rsidR="00B4232E" w:rsidRPr="00FD5759" w:rsidRDefault="00B4232E" w:rsidP="00676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Разом:</w:t>
            </w:r>
          </w:p>
        </w:tc>
        <w:tc>
          <w:tcPr>
            <w:tcW w:w="1577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FD575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655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16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8" w:type="dxa"/>
          </w:tcPr>
          <w:p w:rsidR="00B4232E" w:rsidRPr="00FD5759" w:rsidRDefault="00B4232E" w:rsidP="006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4232E" w:rsidRPr="00FD5759" w:rsidRDefault="00B4232E" w:rsidP="00886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B4232E" w:rsidRPr="00FD5759" w:rsidRDefault="00B4232E" w:rsidP="00886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B4232E" w:rsidRPr="00FD5759" w:rsidRDefault="00B4232E" w:rsidP="00886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B4232E" w:rsidRPr="00FD5759" w:rsidRDefault="00B4232E" w:rsidP="00886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B4232E" w:rsidRPr="00FD5759" w:rsidRDefault="00B4232E" w:rsidP="00886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B4232E" w:rsidRPr="00FD5759" w:rsidRDefault="00B4232E" w:rsidP="00886D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FD5759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        </w:t>
      </w:r>
      <w:r w:rsidRPr="00FD5759">
        <w:rPr>
          <w:rFonts w:ascii="Times New Roman" w:hAnsi="Times New Roman"/>
          <w:b/>
          <w:sz w:val="24"/>
          <w:szCs w:val="24"/>
          <w:lang w:val="uk-UA" w:eastAsia="en-US"/>
        </w:rPr>
        <w:t>Секретар міської ради                                                          Г.В.Герасименко</w:t>
      </w:r>
      <w:bookmarkStart w:id="0" w:name="_GoBack"/>
      <w:bookmarkEnd w:id="0"/>
    </w:p>
    <w:sectPr w:rsidR="00B4232E" w:rsidRPr="00FD5759" w:rsidSect="001E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96A"/>
    <w:rsid w:val="00047B10"/>
    <w:rsid w:val="000B7CE6"/>
    <w:rsid w:val="001D796C"/>
    <w:rsid w:val="001E5CE2"/>
    <w:rsid w:val="001E61E1"/>
    <w:rsid w:val="00262EB1"/>
    <w:rsid w:val="002756F0"/>
    <w:rsid w:val="002B2E0C"/>
    <w:rsid w:val="002B645F"/>
    <w:rsid w:val="00376862"/>
    <w:rsid w:val="003A0C1A"/>
    <w:rsid w:val="004165D0"/>
    <w:rsid w:val="00434B68"/>
    <w:rsid w:val="004E6507"/>
    <w:rsid w:val="00516BDC"/>
    <w:rsid w:val="00546204"/>
    <w:rsid w:val="00676019"/>
    <w:rsid w:val="0070496A"/>
    <w:rsid w:val="00742472"/>
    <w:rsid w:val="00886D6F"/>
    <w:rsid w:val="008E42F5"/>
    <w:rsid w:val="00933169"/>
    <w:rsid w:val="00937815"/>
    <w:rsid w:val="00942C90"/>
    <w:rsid w:val="00996A31"/>
    <w:rsid w:val="009C0EF6"/>
    <w:rsid w:val="00AF15DC"/>
    <w:rsid w:val="00B4232E"/>
    <w:rsid w:val="00B86829"/>
    <w:rsid w:val="00CC3F11"/>
    <w:rsid w:val="00CD246D"/>
    <w:rsid w:val="00D85837"/>
    <w:rsid w:val="00EB5EB3"/>
    <w:rsid w:val="00EC4BC5"/>
    <w:rsid w:val="00EF6433"/>
    <w:rsid w:val="00FD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F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9C0EF6"/>
    <w:rPr>
      <w:rFonts w:ascii="Times New Roman" w:hAnsi="Times New Roman"/>
      <w:b/>
      <w:sz w:val="27"/>
      <w:shd w:val="clear" w:color="auto" w:fill="FFFFFF"/>
    </w:rPr>
  </w:style>
  <w:style w:type="paragraph" w:customStyle="1" w:styleId="31">
    <w:name w:val="Основний текст (3)1"/>
    <w:basedOn w:val="Normal"/>
    <w:link w:val="3"/>
    <w:uiPriority w:val="99"/>
    <w:rsid w:val="009C0EF6"/>
    <w:pPr>
      <w:shd w:val="clear" w:color="auto" w:fill="FFFFFF"/>
      <w:spacing w:before="240" w:after="240" w:line="240" w:lineRule="atLeast"/>
    </w:pPr>
    <w:rPr>
      <w:rFonts w:ascii="Times New Roman" w:eastAsia="Calibri" w:hAnsi="Times New Roman"/>
      <w:b/>
      <w:sz w:val="27"/>
      <w:szCs w:val="20"/>
    </w:rPr>
  </w:style>
  <w:style w:type="character" w:customStyle="1" w:styleId="a">
    <w:name w:val="Основний текст_"/>
    <w:link w:val="1"/>
    <w:uiPriority w:val="99"/>
    <w:locked/>
    <w:rsid w:val="009C0EF6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ий текст1"/>
    <w:basedOn w:val="Normal"/>
    <w:link w:val="a"/>
    <w:uiPriority w:val="99"/>
    <w:rsid w:val="009C0EF6"/>
    <w:pPr>
      <w:shd w:val="clear" w:color="auto" w:fill="FFFFFF"/>
      <w:spacing w:before="60" w:after="600" w:line="240" w:lineRule="atLeast"/>
    </w:pPr>
    <w:rPr>
      <w:rFonts w:ascii="Times New Roman" w:eastAsia="Calibri" w:hAnsi="Times New Roman"/>
      <w:sz w:val="27"/>
      <w:szCs w:val="20"/>
    </w:rPr>
  </w:style>
  <w:style w:type="character" w:customStyle="1" w:styleId="10">
    <w:name w:val="Заголовок №1_"/>
    <w:link w:val="11"/>
    <w:uiPriority w:val="99"/>
    <w:locked/>
    <w:rsid w:val="009C0EF6"/>
    <w:rPr>
      <w:rFonts w:ascii="Times New Roman" w:hAnsi="Times New Roman"/>
      <w:b/>
      <w:spacing w:val="90"/>
      <w:sz w:val="31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C0EF6"/>
    <w:pPr>
      <w:shd w:val="clear" w:color="auto" w:fill="FFFFFF"/>
      <w:spacing w:before="600" w:after="720" w:line="240" w:lineRule="atLeast"/>
      <w:outlineLvl w:val="0"/>
    </w:pPr>
    <w:rPr>
      <w:rFonts w:ascii="Times New Roman" w:eastAsia="Calibri" w:hAnsi="Times New Roman"/>
      <w:b/>
      <w:spacing w:val="90"/>
      <w:sz w:val="31"/>
      <w:szCs w:val="20"/>
    </w:rPr>
  </w:style>
  <w:style w:type="character" w:customStyle="1" w:styleId="a0">
    <w:name w:val="Основний текст + Напівжирний"/>
    <w:uiPriority w:val="99"/>
    <w:rsid w:val="009C0EF6"/>
    <w:rPr>
      <w:rFonts w:ascii="Times New Roman" w:hAnsi="Times New Roman"/>
      <w:b/>
      <w:sz w:val="27"/>
      <w:shd w:val="clear" w:color="auto" w:fill="FFFFFF"/>
    </w:rPr>
  </w:style>
  <w:style w:type="character" w:customStyle="1" w:styleId="12">
    <w:name w:val="Основний текст + Напівжирний1"/>
    <w:aliases w:val="Інтервал 4 pt,Інтервал 3 pt"/>
    <w:uiPriority w:val="99"/>
    <w:rsid w:val="009C0EF6"/>
    <w:rPr>
      <w:rFonts w:ascii="Times New Roman" w:hAnsi="Times New Roman"/>
      <w:b/>
      <w:spacing w:val="80"/>
      <w:sz w:val="27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9C0EF6"/>
    <w:pPr>
      <w:ind w:left="720"/>
      <w:contextualSpacing/>
    </w:pPr>
  </w:style>
  <w:style w:type="paragraph" w:styleId="NormalWeb">
    <w:name w:val="Normal (Web)"/>
    <w:basedOn w:val="Normal"/>
    <w:uiPriority w:val="99"/>
    <w:rsid w:val="009C0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96A31"/>
    <w:pPr>
      <w:widowControl w:val="0"/>
      <w:autoSpaceDE w:val="0"/>
      <w:autoSpaceDN w:val="0"/>
      <w:spacing w:after="0" w:line="240" w:lineRule="auto"/>
      <w:ind w:left="1441"/>
      <w:jc w:val="both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6A31"/>
    <w:rPr>
      <w:rFonts w:ascii="Times New Roman" w:hAnsi="Times New Roman" w:cs="Times New Roman"/>
      <w:sz w:val="28"/>
      <w:szCs w:val="2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3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B68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886D6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447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2020-12-26T10:10:00Z</cp:lastPrinted>
  <dcterms:created xsi:type="dcterms:W3CDTF">2020-10-01T12:04:00Z</dcterms:created>
  <dcterms:modified xsi:type="dcterms:W3CDTF">2020-12-26T10:16:00Z</dcterms:modified>
</cp:coreProperties>
</file>